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2E60" w14:textId="77777777" w:rsidR="00D055EF" w:rsidRDefault="00841F50" w:rsidP="002D48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41F50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FOR PARTICIPATION IN THE CONFERENCE</w:t>
      </w:r>
    </w:p>
    <w:p w14:paraId="3287F1BE" w14:textId="77777777" w:rsidR="00841F50" w:rsidRPr="00841F50" w:rsidRDefault="00841F50" w:rsidP="002D48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51C9D6" w14:textId="77777777" w:rsidR="00841F50" w:rsidRPr="00841F50" w:rsidRDefault="00841F50" w:rsidP="00841F50">
      <w:pPr>
        <w:pStyle w:val="BodyText"/>
        <w:spacing w:before="2"/>
        <w:jc w:val="center"/>
        <w:rPr>
          <w:b/>
          <w:sz w:val="30"/>
          <w:szCs w:val="22"/>
          <w:lang w:val="en-US"/>
        </w:rPr>
      </w:pPr>
      <w:r>
        <w:rPr>
          <w:b/>
          <w:sz w:val="30"/>
          <w:szCs w:val="22"/>
          <w:lang w:val="en-US"/>
        </w:rPr>
        <w:t>Mountains and 'Mountain Text'</w:t>
      </w:r>
    </w:p>
    <w:p w14:paraId="70B8D8FA" w14:textId="77777777" w:rsidR="00841F50" w:rsidRDefault="00841F50" w:rsidP="00841F50">
      <w:pPr>
        <w:pStyle w:val="BodyText"/>
        <w:spacing w:before="2"/>
        <w:jc w:val="center"/>
        <w:rPr>
          <w:b/>
          <w:lang w:val="en-US"/>
        </w:rPr>
      </w:pPr>
      <w:r>
        <w:rPr>
          <w:b/>
          <w:sz w:val="30"/>
          <w:szCs w:val="22"/>
          <w:lang w:val="en-US"/>
        </w:rPr>
        <w:t>in the Global Historical and Cultural Process</w:t>
      </w:r>
    </w:p>
    <w:p w14:paraId="7E68DE89" w14:textId="43F5E045" w:rsidR="00125F47" w:rsidRPr="00E30E50" w:rsidRDefault="00841F50" w:rsidP="002D48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FF0000"/>
        </w:rPr>
      </w:pPr>
      <w:r w:rsidRPr="00841F50">
        <w:rPr>
          <w:rFonts w:ascii="Times New Roman" w:hAnsi="Times New Roman" w:cs="Times New Roman"/>
          <w:b/>
          <w:sz w:val="28"/>
          <w:szCs w:val="28"/>
          <w:lang w:val="en-US"/>
        </w:rPr>
        <w:t>May 24-2</w:t>
      </w:r>
      <w:r w:rsidR="00D0557D">
        <w:rPr>
          <w:rFonts w:ascii="Times New Roman" w:hAnsi="Times New Roman" w:cs="Times New Roman"/>
          <w:b/>
          <w:sz w:val="28"/>
          <w:szCs w:val="28"/>
        </w:rPr>
        <w:t>5</w:t>
      </w:r>
      <w:r w:rsidRPr="00841F50">
        <w:rPr>
          <w:rFonts w:ascii="Times New Roman" w:hAnsi="Times New Roman" w:cs="Times New Roman"/>
          <w:b/>
          <w:sz w:val="28"/>
          <w:szCs w:val="28"/>
          <w:lang w:val="en-US"/>
        </w:rPr>
        <w:t>, 2024</w:t>
      </w:r>
    </w:p>
    <w:p w14:paraId="182E2762" w14:textId="77777777" w:rsidR="001C724F" w:rsidRDefault="001C724F" w:rsidP="001C724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076"/>
        <w:gridCol w:w="1887"/>
        <w:gridCol w:w="3260"/>
      </w:tblGrid>
      <w:tr w:rsidR="001C724F" w14:paraId="42294DB7" w14:textId="77777777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8696" w14:textId="77777777" w:rsidR="001C724F" w:rsidRPr="00841F50" w:rsidRDefault="0084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Last name, first name</w:t>
            </w:r>
          </w:p>
          <w:p w14:paraId="2B9CF3DF" w14:textId="77777777" w:rsidR="00841F50" w:rsidRPr="00841F50" w:rsidRDefault="00841F50">
            <w:pPr>
              <w:spacing w:after="0" w:line="240" w:lineRule="auto"/>
              <w:rPr>
                <w:rFonts w:ascii="Times New Roman" w:hAnsi="Times New Roman" w:cs="Times New Roman"/>
                <w:lang w:val="hu-HU"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8183" w14:textId="77777777" w:rsidR="001C724F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724F" w14:paraId="12383B39" w14:textId="77777777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3820" w14:textId="77777777" w:rsidR="00B66335" w:rsidRDefault="00841F50" w:rsidP="00B6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>Organization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AE0" w14:textId="77777777" w:rsidR="001C724F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11B18C1" w14:textId="77777777" w:rsidR="00D055EF" w:rsidRDefault="00D05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279174BD" w14:textId="77777777" w:rsidR="00D055EF" w:rsidRDefault="00D05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724F" w14:paraId="6101D483" w14:textId="77777777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4E7" w14:textId="77777777" w:rsidR="00B66335" w:rsidRDefault="00841F50" w:rsidP="00B663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>Position, academic title, degree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86C" w14:textId="77777777" w:rsidR="001C724F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724F" w14:paraId="5CD55649" w14:textId="77777777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A68" w14:textId="77777777" w:rsidR="001C724F" w:rsidRDefault="0084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>Country</w:t>
            </w:r>
            <w:r>
              <w:rPr>
                <w:rFonts w:ascii="Times New Roman" w:hAnsi="Times New Roman" w:cs="Times New Roman"/>
                <w:b/>
                <w:bCs/>
                <w:lang w:val="hu-HU" w:eastAsia="en-US"/>
              </w:rPr>
              <w:t>,</w:t>
            </w: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city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212" w14:textId="77777777" w:rsidR="001C724F" w:rsidRDefault="001C7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7C35B8E0" w14:textId="77777777" w:rsidR="00D055EF" w:rsidRDefault="00D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40271D2" w14:textId="77777777" w:rsidR="00D055EF" w:rsidRDefault="00D0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724F" w14:paraId="1952D57D" w14:textId="77777777" w:rsidTr="002D4860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15EB" w14:textId="77777777" w:rsidR="001C724F" w:rsidRDefault="0084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>Contact Information</w:t>
            </w:r>
          </w:p>
          <w:p w14:paraId="0AC1CBB0" w14:textId="77777777" w:rsidR="001C724F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E765" w14:textId="77777777" w:rsidR="001C724F" w:rsidRDefault="0084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>phone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D9F8" w14:textId="77777777" w:rsidR="001C724F" w:rsidRDefault="001C7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e-mail</w:t>
            </w:r>
          </w:p>
        </w:tc>
      </w:tr>
      <w:tr w:rsidR="001C724F" w14:paraId="2F274A21" w14:textId="77777777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073" w14:textId="77777777" w:rsidR="001C724F" w:rsidRPr="00841F50" w:rsidRDefault="0084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val="en-US" w:eastAsia="en-US"/>
              </w:rPr>
              <w:t>Form of participation (underline as necessary)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C8F" w14:textId="77777777" w:rsidR="00841F50" w:rsidRPr="00841F50" w:rsidRDefault="00841F50" w:rsidP="00841F50">
            <w:pPr>
              <w:widowControl w:val="0"/>
              <w:tabs>
                <w:tab w:val="left" w:pos="834"/>
              </w:tabs>
              <w:autoSpaceDE w:val="0"/>
              <w:autoSpaceDN w:val="0"/>
              <w:spacing w:before="1" w:after="0" w:line="322" w:lineRule="exact"/>
              <w:rPr>
                <w:sz w:val="24"/>
                <w:szCs w:val="24"/>
              </w:rPr>
            </w:pPr>
            <w:r w:rsidRPr="00841F50">
              <w:rPr>
                <w:sz w:val="24"/>
                <w:szCs w:val="24"/>
                <w:lang w:val="en-US"/>
              </w:rPr>
              <w:t>In-person</w:t>
            </w:r>
          </w:p>
          <w:p w14:paraId="778CC6F0" w14:textId="77777777" w:rsidR="001C724F" w:rsidRPr="00841F50" w:rsidRDefault="001C724F" w:rsidP="00125F4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DFD8" w14:textId="77777777" w:rsidR="00841F50" w:rsidRPr="00841F50" w:rsidRDefault="00841F50" w:rsidP="00841F50">
            <w:pPr>
              <w:widowControl w:val="0"/>
              <w:tabs>
                <w:tab w:val="left" w:pos="834"/>
              </w:tabs>
              <w:autoSpaceDE w:val="0"/>
              <w:autoSpaceDN w:val="0"/>
              <w:spacing w:after="0" w:line="320" w:lineRule="exact"/>
              <w:rPr>
                <w:sz w:val="24"/>
                <w:szCs w:val="24"/>
                <w:lang w:val="en-US"/>
              </w:rPr>
            </w:pPr>
            <w:r w:rsidRPr="00841F50">
              <w:rPr>
                <w:sz w:val="24"/>
                <w:szCs w:val="24"/>
                <w:lang w:val="en-US"/>
              </w:rPr>
              <w:t>Remote (publication in the collection)</w:t>
            </w:r>
          </w:p>
          <w:p w14:paraId="457048A5" w14:textId="77777777" w:rsidR="001C724F" w:rsidRPr="00841F50" w:rsidRDefault="001C7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C06C" w14:textId="77777777" w:rsidR="00841F50" w:rsidRPr="00841F50" w:rsidRDefault="00841F50" w:rsidP="00841F50">
            <w:pPr>
              <w:widowControl w:val="0"/>
              <w:tabs>
                <w:tab w:val="left" w:pos="834"/>
              </w:tabs>
              <w:autoSpaceDE w:val="0"/>
              <w:autoSpaceDN w:val="0"/>
              <w:spacing w:after="0" w:line="321" w:lineRule="exact"/>
              <w:rPr>
                <w:sz w:val="24"/>
                <w:szCs w:val="24"/>
              </w:rPr>
            </w:pPr>
            <w:r w:rsidRPr="00841F50">
              <w:rPr>
                <w:sz w:val="24"/>
                <w:szCs w:val="24"/>
              </w:rPr>
              <w:t>As a listener</w:t>
            </w:r>
          </w:p>
          <w:p w14:paraId="2EA5F150" w14:textId="77777777" w:rsidR="001C724F" w:rsidRDefault="001C724F" w:rsidP="00125F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724F" w14:paraId="28ED685B" w14:textId="77777777" w:rsidTr="002D4860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315" w14:textId="77777777" w:rsidR="00B66335" w:rsidRDefault="00841F50" w:rsidP="00B6633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eastAsia="en-US"/>
              </w:rPr>
              <w:t>Title of the report</w:t>
            </w:r>
          </w:p>
          <w:p w14:paraId="4E3E3DDB" w14:textId="77777777" w:rsidR="00B66335" w:rsidRDefault="00B66335" w:rsidP="00B66335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E15C" w14:textId="77777777" w:rsidR="001C724F" w:rsidRDefault="001C7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1C724F" w:rsidRPr="00D0557D" w14:paraId="756F4ACE" w14:textId="77777777" w:rsidTr="002D4860">
        <w:trPr>
          <w:cantSplit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E0C" w14:textId="77777777" w:rsidR="001C724F" w:rsidRPr="00841F50" w:rsidRDefault="00841F50" w:rsidP="00CA16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 w:rsidRPr="00841F50">
              <w:rPr>
                <w:rFonts w:ascii="Times New Roman" w:hAnsi="Times New Roman" w:cs="Times New Roman"/>
                <w:b/>
                <w:bCs/>
                <w:lang w:val="en-US" w:eastAsia="en-US"/>
              </w:rPr>
              <w:t>Abstracts (0.5 pages, attach to the letter as a separate file)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44AB" w14:textId="77777777" w:rsidR="001C724F" w:rsidRPr="00302553" w:rsidRDefault="001C72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  <w:lang w:val="bg-BG" w:eastAsia="en-US"/>
              </w:rPr>
            </w:pPr>
          </w:p>
        </w:tc>
      </w:tr>
    </w:tbl>
    <w:p w14:paraId="4995B640" w14:textId="77777777" w:rsidR="001C724F" w:rsidRPr="00841F50" w:rsidRDefault="001C724F" w:rsidP="001C724F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14:paraId="0F7D8101" w14:textId="77777777" w:rsidR="00BA5447" w:rsidRPr="00841F50" w:rsidRDefault="00BA5447" w:rsidP="001C724F">
      <w:pPr>
        <w:rPr>
          <w:lang w:val="en-US"/>
        </w:rPr>
      </w:pPr>
    </w:p>
    <w:sectPr w:rsidR="00BA5447" w:rsidRPr="00841F50" w:rsidSect="00C733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64A"/>
    <w:multiLevelType w:val="hybridMultilevel"/>
    <w:tmpl w:val="8A18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0028"/>
    <w:multiLevelType w:val="hybridMultilevel"/>
    <w:tmpl w:val="70562170"/>
    <w:lvl w:ilvl="0" w:tplc="1F4AE0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36DD76">
      <w:numFmt w:val="bullet"/>
      <w:lvlText w:val="•"/>
      <w:lvlJc w:val="left"/>
      <w:pPr>
        <w:ind w:left="1772" w:hanging="360"/>
      </w:pPr>
      <w:rPr>
        <w:lang w:val="ru-RU" w:eastAsia="en-US" w:bidi="ar-SA"/>
      </w:rPr>
    </w:lvl>
    <w:lvl w:ilvl="2" w:tplc="80E07D12">
      <w:numFmt w:val="bullet"/>
      <w:lvlText w:val="•"/>
      <w:lvlJc w:val="left"/>
      <w:pPr>
        <w:ind w:left="2705" w:hanging="360"/>
      </w:pPr>
      <w:rPr>
        <w:lang w:val="ru-RU" w:eastAsia="en-US" w:bidi="ar-SA"/>
      </w:rPr>
    </w:lvl>
    <w:lvl w:ilvl="3" w:tplc="8CBEFAC6">
      <w:numFmt w:val="bullet"/>
      <w:lvlText w:val="•"/>
      <w:lvlJc w:val="left"/>
      <w:pPr>
        <w:ind w:left="3637" w:hanging="360"/>
      </w:pPr>
      <w:rPr>
        <w:lang w:val="ru-RU" w:eastAsia="en-US" w:bidi="ar-SA"/>
      </w:rPr>
    </w:lvl>
    <w:lvl w:ilvl="4" w:tplc="063EED18">
      <w:numFmt w:val="bullet"/>
      <w:lvlText w:val="•"/>
      <w:lvlJc w:val="left"/>
      <w:pPr>
        <w:ind w:left="4570" w:hanging="360"/>
      </w:pPr>
      <w:rPr>
        <w:lang w:val="ru-RU" w:eastAsia="en-US" w:bidi="ar-SA"/>
      </w:rPr>
    </w:lvl>
    <w:lvl w:ilvl="5" w:tplc="55D09582">
      <w:numFmt w:val="bullet"/>
      <w:lvlText w:val="•"/>
      <w:lvlJc w:val="left"/>
      <w:pPr>
        <w:ind w:left="5503" w:hanging="360"/>
      </w:pPr>
      <w:rPr>
        <w:lang w:val="ru-RU" w:eastAsia="en-US" w:bidi="ar-SA"/>
      </w:rPr>
    </w:lvl>
    <w:lvl w:ilvl="6" w:tplc="2C92302C">
      <w:numFmt w:val="bullet"/>
      <w:lvlText w:val="•"/>
      <w:lvlJc w:val="left"/>
      <w:pPr>
        <w:ind w:left="6435" w:hanging="360"/>
      </w:pPr>
      <w:rPr>
        <w:lang w:val="ru-RU" w:eastAsia="en-US" w:bidi="ar-SA"/>
      </w:rPr>
    </w:lvl>
    <w:lvl w:ilvl="7" w:tplc="80469932">
      <w:numFmt w:val="bullet"/>
      <w:lvlText w:val="•"/>
      <w:lvlJc w:val="left"/>
      <w:pPr>
        <w:ind w:left="7368" w:hanging="360"/>
      </w:pPr>
      <w:rPr>
        <w:lang w:val="ru-RU" w:eastAsia="en-US" w:bidi="ar-SA"/>
      </w:rPr>
    </w:lvl>
    <w:lvl w:ilvl="8" w:tplc="AE6A851A">
      <w:numFmt w:val="bullet"/>
      <w:lvlText w:val="•"/>
      <w:lvlJc w:val="left"/>
      <w:pPr>
        <w:ind w:left="8301" w:hanging="360"/>
      </w:pPr>
      <w:rPr>
        <w:lang w:val="ru-RU" w:eastAsia="en-US" w:bidi="ar-SA"/>
      </w:rPr>
    </w:lvl>
  </w:abstractNum>
  <w:abstractNum w:abstractNumId="2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E0471A"/>
    <w:multiLevelType w:val="hybridMultilevel"/>
    <w:tmpl w:val="04A8D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54658487">
    <w:abstractNumId w:val="2"/>
  </w:num>
  <w:num w:numId="2" w16cid:durableId="888803681">
    <w:abstractNumId w:val="5"/>
  </w:num>
  <w:num w:numId="3" w16cid:durableId="1635528295">
    <w:abstractNumId w:val="3"/>
  </w:num>
  <w:num w:numId="4" w16cid:durableId="1796753729">
    <w:abstractNumId w:val="4"/>
  </w:num>
  <w:num w:numId="5" w16cid:durableId="2044213053">
    <w:abstractNumId w:val="0"/>
  </w:num>
  <w:num w:numId="6" w16cid:durableId="1068378016">
    <w:abstractNumId w:val="3"/>
  </w:num>
  <w:num w:numId="7" w16cid:durableId="355619727">
    <w:abstractNumId w:val="2"/>
  </w:num>
  <w:num w:numId="8" w16cid:durableId="816730340">
    <w:abstractNumId w:val="5"/>
  </w:num>
  <w:num w:numId="9" w16cid:durableId="120802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F47"/>
    <w:rsid w:val="00125F47"/>
    <w:rsid w:val="001C724F"/>
    <w:rsid w:val="002435A4"/>
    <w:rsid w:val="002D4860"/>
    <w:rsid w:val="00302553"/>
    <w:rsid w:val="00367A6A"/>
    <w:rsid w:val="0040644C"/>
    <w:rsid w:val="00427570"/>
    <w:rsid w:val="004A4099"/>
    <w:rsid w:val="005D0193"/>
    <w:rsid w:val="00674DE8"/>
    <w:rsid w:val="00781985"/>
    <w:rsid w:val="008367AE"/>
    <w:rsid w:val="00841F50"/>
    <w:rsid w:val="009A07AD"/>
    <w:rsid w:val="009C7A8C"/>
    <w:rsid w:val="00A064DD"/>
    <w:rsid w:val="00AD7AD7"/>
    <w:rsid w:val="00B66335"/>
    <w:rsid w:val="00BA5447"/>
    <w:rsid w:val="00C7339E"/>
    <w:rsid w:val="00CA1670"/>
    <w:rsid w:val="00CE24EF"/>
    <w:rsid w:val="00CE2C6B"/>
    <w:rsid w:val="00D0557D"/>
    <w:rsid w:val="00D055EF"/>
    <w:rsid w:val="00DD2540"/>
    <w:rsid w:val="00E30E50"/>
    <w:rsid w:val="00FC4D4D"/>
    <w:rsid w:val="00FC68EB"/>
    <w:rsid w:val="00F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18EE"/>
  <w15:docId w15:val="{2141DB88-CC11-4A0E-B0A2-E82E912B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8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7A8C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6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7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C7A8C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C7A8C"/>
    <w:pPr>
      <w:ind w:left="720"/>
    </w:pPr>
  </w:style>
  <w:style w:type="paragraph" w:styleId="NormalWeb">
    <w:name w:val="Normal (Web)"/>
    <w:basedOn w:val="Normal"/>
    <w:uiPriority w:val="99"/>
    <w:unhideWhenUsed/>
    <w:rsid w:val="00125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A16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7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uiPriority w:val="22"/>
    <w:qFormat/>
    <w:rsid w:val="00CA1670"/>
    <w:rPr>
      <w:b/>
      <w:bCs/>
    </w:rPr>
  </w:style>
  <w:style w:type="character" w:styleId="Emphasis">
    <w:name w:val="Emphasis"/>
    <w:uiPriority w:val="20"/>
    <w:qFormat/>
    <w:rsid w:val="00CA1670"/>
    <w:rPr>
      <w:i/>
      <w:i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41F5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41F5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0;&#1086;&#1085;&#1092;&#1077;&#1088;&#1077;&#1085;&#1094;&#1080;&#1103;\&#1047;&#1040;&#1071;&#1042;&#1050;&#1040;%20&#1053;&#1040;%20&#1059;&#1063;&#1040;&#1057;&#1058;&#1048;&#1045;%20&#1042;%20&#1050;&#1054;&#1053;&#1060;&#1045;&#1056;&#1045;&#1053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КОНФЕРЕНЦИИ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Zviad Mchedlishvili</cp:lastModifiedBy>
  <cp:revision>3</cp:revision>
  <cp:lastPrinted>2017-10-26T12:54:00Z</cp:lastPrinted>
  <dcterms:created xsi:type="dcterms:W3CDTF">2024-01-08T11:55:00Z</dcterms:created>
  <dcterms:modified xsi:type="dcterms:W3CDTF">2024-03-27T10:47:00Z</dcterms:modified>
</cp:coreProperties>
</file>